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BE" w:rsidRPr="00A21D7C" w:rsidRDefault="00842B5E">
      <w:pPr>
        <w:rPr>
          <w:sz w:val="28"/>
          <w:szCs w:val="28"/>
        </w:rPr>
      </w:pPr>
      <w:bookmarkStart w:id="0" w:name="_GoBack"/>
      <w:bookmarkEnd w:id="0"/>
      <w:r w:rsidRPr="00A21D7C">
        <w:rPr>
          <w:sz w:val="28"/>
          <w:szCs w:val="28"/>
        </w:rPr>
        <w:t xml:space="preserve">Informace pro rodiče </w:t>
      </w:r>
      <w:r w:rsidR="00D45712" w:rsidRPr="00A21D7C">
        <w:rPr>
          <w:sz w:val="28"/>
          <w:szCs w:val="28"/>
        </w:rPr>
        <w:t>k zápisu do 1. třídy a přípravného stupně základní školy speciální</w:t>
      </w:r>
    </w:p>
    <w:p w:rsidR="00D45712" w:rsidRDefault="00D45712">
      <w:r>
        <w:t>Na www stránkách školy jsou umístěny formuláře k</w:t>
      </w:r>
      <w:r w:rsidR="00A21D7C">
        <w:t> </w:t>
      </w:r>
      <w:r>
        <w:t>vyplnění</w:t>
      </w:r>
      <w:r w:rsidR="00A21D7C">
        <w:t>:</w:t>
      </w:r>
    </w:p>
    <w:p w:rsidR="00D45712" w:rsidRDefault="00D45712" w:rsidP="00842B5E">
      <w:pPr>
        <w:pStyle w:val="Odstavecseseznamem"/>
        <w:numPr>
          <w:ilvl w:val="0"/>
          <w:numId w:val="2"/>
        </w:numPr>
      </w:pPr>
      <w:r>
        <w:t xml:space="preserve"> žádost o přijetí do 1.</w:t>
      </w:r>
      <w:r w:rsidR="00842B5E">
        <w:t xml:space="preserve"> </w:t>
      </w:r>
      <w:r w:rsidR="00D747B1">
        <w:t>r</w:t>
      </w:r>
      <w:r>
        <w:t>očníku</w:t>
      </w:r>
      <w:r w:rsidR="00D747B1">
        <w:t xml:space="preserve"> + zápisní list</w:t>
      </w:r>
    </w:p>
    <w:p w:rsidR="00D45712" w:rsidRDefault="00842B5E" w:rsidP="00D45712">
      <w:pPr>
        <w:pStyle w:val="Odstavecseseznamem"/>
        <w:numPr>
          <w:ilvl w:val="0"/>
          <w:numId w:val="2"/>
        </w:numPr>
      </w:pPr>
      <w:r>
        <w:t>ž</w:t>
      </w:r>
      <w:r w:rsidR="00D45712">
        <w:t>ádost o přijetí do přípravného stupně</w:t>
      </w:r>
    </w:p>
    <w:p w:rsidR="00D45712" w:rsidRDefault="00842B5E" w:rsidP="00D45712">
      <w:pPr>
        <w:pStyle w:val="Odstavecseseznamem"/>
        <w:numPr>
          <w:ilvl w:val="0"/>
          <w:numId w:val="2"/>
        </w:numPr>
      </w:pPr>
      <w:r>
        <w:t>ž</w:t>
      </w:r>
      <w:r w:rsidR="00D45712">
        <w:t>ádost o odklad povinné školní docházky</w:t>
      </w:r>
    </w:p>
    <w:p w:rsidR="005C1CF4" w:rsidRDefault="00D45712" w:rsidP="005C1CF4">
      <w:pPr>
        <w:ind w:left="360"/>
      </w:pPr>
      <w:r>
        <w:t xml:space="preserve">K žádosti </w:t>
      </w:r>
      <w:r w:rsidR="00F7048A">
        <w:t xml:space="preserve">o odklad </w:t>
      </w:r>
      <w:r>
        <w:t xml:space="preserve">je třeba doložit doporučení lékaře a školského poradenského zařízení – PPP nebo SPC. </w:t>
      </w:r>
      <w:r w:rsidR="00F7048A">
        <w:t xml:space="preserve">K žádosti o přijetí pouze doporučení SPC nebo PPP. </w:t>
      </w:r>
      <w:r>
        <w:t xml:space="preserve">Vzhledem k současné situaci je možné doporučení poradenského zařízení doručit v nejbližším možném termínu – nejdéle do </w:t>
      </w:r>
    </w:p>
    <w:p w:rsidR="00D45712" w:rsidRDefault="00D45712" w:rsidP="005C1CF4">
      <w:pPr>
        <w:ind w:left="360"/>
      </w:pPr>
      <w:r>
        <w:t>31. 8. 2020.</w:t>
      </w:r>
    </w:p>
    <w:p w:rsidR="00842B5E" w:rsidRDefault="00D45712" w:rsidP="00D45712">
      <w:pPr>
        <w:ind w:left="360"/>
      </w:pPr>
      <w:r>
        <w:t xml:space="preserve">Vyplněnou žádost je možné zaslat do datové schránky školy </w:t>
      </w:r>
      <w:r w:rsidRPr="00D45712">
        <w:rPr>
          <w:color w:val="FF0000"/>
        </w:rPr>
        <w:t>kybwq2a</w:t>
      </w:r>
      <w:r w:rsidRPr="00D45712">
        <w:t xml:space="preserve"> nebo poštou </w:t>
      </w:r>
      <w:r>
        <w:t>na adresu Speciální základní škola, mateřská škola a praktická škola, Lázeňská 206, Ústí nad Orlicí</w:t>
      </w:r>
      <w:r w:rsidR="00842B5E">
        <w:t>, 56201</w:t>
      </w:r>
    </w:p>
    <w:p w:rsidR="00D45712" w:rsidRDefault="00D45712" w:rsidP="00D45712">
      <w:pPr>
        <w:ind w:left="360"/>
      </w:pPr>
      <w:r>
        <w:t>případně do schránky u hlavního vchodu do školy</w:t>
      </w:r>
      <w:r w:rsidR="00842B5E">
        <w:t>.</w:t>
      </w:r>
    </w:p>
    <w:p w:rsidR="00842B5E" w:rsidRDefault="00842B5E" w:rsidP="00D45712">
      <w:pPr>
        <w:ind w:left="360"/>
      </w:pPr>
      <w:r>
        <w:t>Žádost je třeba odeslat do 30. 4. 2020.</w:t>
      </w:r>
    </w:p>
    <w:p w:rsidR="005C1CF4" w:rsidRDefault="005C1CF4" w:rsidP="00D45712">
      <w:pPr>
        <w:ind w:left="360"/>
      </w:pPr>
    </w:p>
    <w:p w:rsidR="005C1CF4" w:rsidRDefault="005C1CF4" w:rsidP="00D45712">
      <w:pPr>
        <w:ind w:left="360"/>
      </w:pPr>
      <w:r>
        <w:t>Mgr. Stáňa Doležalová</w:t>
      </w:r>
    </w:p>
    <w:p w:rsidR="005C1CF4" w:rsidRPr="00D45712" w:rsidRDefault="005C1CF4" w:rsidP="00D45712">
      <w:pPr>
        <w:ind w:left="360"/>
      </w:pPr>
      <w:r>
        <w:t>ředitelka školy</w:t>
      </w:r>
    </w:p>
    <w:p w:rsidR="00D45712" w:rsidRPr="00D45712" w:rsidRDefault="00D45712" w:rsidP="00D45712">
      <w:pPr>
        <w:pStyle w:val="Odstavecseseznamem"/>
      </w:pPr>
    </w:p>
    <w:p w:rsidR="00D45712" w:rsidRDefault="00D45712" w:rsidP="00D45712">
      <w:pPr>
        <w:pStyle w:val="Odstavecseseznamem"/>
      </w:pPr>
    </w:p>
    <w:p w:rsidR="00D45712" w:rsidRDefault="00D45712">
      <w:r>
        <w:t xml:space="preserve">                                                                                                                 </w:t>
      </w:r>
    </w:p>
    <w:p w:rsidR="00D45712" w:rsidRDefault="00D45712"/>
    <w:sectPr w:rsidR="00D4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6C25"/>
    <w:multiLevelType w:val="hybridMultilevel"/>
    <w:tmpl w:val="EDCE7578"/>
    <w:lvl w:ilvl="0" w:tplc="CC52F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060A5"/>
    <w:multiLevelType w:val="hybridMultilevel"/>
    <w:tmpl w:val="B0986528"/>
    <w:lvl w:ilvl="0" w:tplc="B0286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FD"/>
    <w:rsid w:val="000076BE"/>
    <w:rsid w:val="005813FD"/>
    <w:rsid w:val="005C1CF4"/>
    <w:rsid w:val="00842B5E"/>
    <w:rsid w:val="00A21D7C"/>
    <w:rsid w:val="00D45712"/>
    <w:rsid w:val="00D747B1"/>
    <w:rsid w:val="00F7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1894B-719C-427A-8624-1F26E563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ve\Desktop\z&#225;pisy%2020\Informace%20pro%20rodice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Informace pro rodice 1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faltve</dc:creator>
  <cp:lastModifiedBy>faltve</cp:lastModifiedBy>
  <cp:revision>1</cp:revision>
  <dcterms:created xsi:type="dcterms:W3CDTF">2020-04-06T10:53:00Z</dcterms:created>
  <dcterms:modified xsi:type="dcterms:W3CDTF">2020-04-06T10:54:00Z</dcterms:modified>
</cp:coreProperties>
</file>