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BE" w:rsidRDefault="00A96BE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</w:t>
      </w:r>
      <w:r w:rsidRPr="00A96BEE">
        <w:rPr>
          <w:sz w:val="32"/>
          <w:szCs w:val="32"/>
        </w:rPr>
        <w:t>Žádost o přijetí</w:t>
      </w:r>
    </w:p>
    <w:p w:rsidR="00A96BEE" w:rsidRDefault="00A96BEE">
      <w:r w:rsidRPr="00A96BEE">
        <w:t>Žadatel: Jméno, příjmení</w:t>
      </w:r>
      <w:r>
        <w:t>…………………………………………………………………………………………………..</w:t>
      </w:r>
    </w:p>
    <w:p w:rsidR="00A96BEE" w:rsidRDefault="00AA6F5E">
      <w:r>
        <w:t>Datum narození:……………………………………………………………………………………………………………….</w:t>
      </w:r>
    </w:p>
    <w:p w:rsidR="00AA6F5E" w:rsidRDefault="00AA6F5E">
      <w:r>
        <w:t>Místo trvalého pobytu, popřípadě jiná vhodná adresa pro doručování</w:t>
      </w:r>
    </w:p>
    <w:p w:rsidR="00AA6F5E" w:rsidRDefault="00AA6F5E">
      <w:r>
        <w:t>…………………………………………………………………………………………………………………………………………..</w:t>
      </w:r>
    </w:p>
    <w:p w:rsidR="00AA6F5E" w:rsidRPr="00B33576" w:rsidRDefault="00AA6F5E">
      <w:pPr>
        <w:rPr>
          <w:sz w:val="28"/>
          <w:szCs w:val="28"/>
        </w:rPr>
      </w:pPr>
      <w:r w:rsidRPr="00B33576">
        <w:rPr>
          <w:sz w:val="28"/>
          <w:szCs w:val="28"/>
        </w:rPr>
        <w:t xml:space="preserve">                                                           </w:t>
      </w:r>
      <w:r w:rsidR="00B33576" w:rsidRPr="00B33576">
        <w:rPr>
          <w:sz w:val="28"/>
          <w:szCs w:val="28"/>
        </w:rPr>
        <w:t xml:space="preserve">        </w:t>
      </w:r>
      <w:r w:rsidRPr="00B33576">
        <w:rPr>
          <w:sz w:val="28"/>
          <w:szCs w:val="28"/>
        </w:rPr>
        <w:t xml:space="preserve">  Žádost</w:t>
      </w:r>
    </w:p>
    <w:p w:rsidR="00AA6F5E" w:rsidRDefault="00AA6F5E">
      <w:r>
        <w:t>Speciální základní škole, mateřské škole a praktické škole Ústí nad Orlicí</w:t>
      </w:r>
    </w:p>
    <w:p w:rsidR="00AA6F5E" w:rsidRDefault="00AA6F5E">
      <w:pPr>
        <w:rPr>
          <w:rFonts w:cstheme="minorHAnsi"/>
        </w:rPr>
      </w:pPr>
      <w:r>
        <w:t xml:space="preserve">Podle ustanovení </w:t>
      </w:r>
      <w:r>
        <w:rPr>
          <w:rFonts w:cstheme="minorHAnsi"/>
        </w:rPr>
        <w:t>§36, odstavce 4 a 5 zákona č. 561/2004 Sb. o předškolním, základním, středním, vyšším odborném  a jiném vzdělávání ( školský zákon), v platném znění</w:t>
      </w:r>
    </w:p>
    <w:p w:rsidR="00AA6F5E" w:rsidRPr="00B33576" w:rsidRDefault="00B33576">
      <w:pPr>
        <w:rPr>
          <w:rFonts w:cstheme="minorHAnsi"/>
          <w:b/>
        </w:rPr>
      </w:pPr>
      <w:r>
        <w:rPr>
          <w:rFonts w:cstheme="minorHAnsi"/>
          <w:b/>
        </w:rPr>
        <w:t>p</w:t>
      </w:r>
      <w:r w:rsidR="00AA6F5E" w:rsidRPr="00B33576">
        <w:rPr>
          <w:rFonts w:cstheme="minorHAnsi"/>
          <w:b/>
        </w:rPr>
        <w:t>řihlašuji k zápisu k povinné školní docházce ve Speciální základní škole, mateřské škole a praktické škole Ústí nad Orlicí</w:t>
      </w:r>
    </w:p>
    <w:p w:rsidR="008D31DF" w:rsidRDefault="008D31DF">
      <w:pPr>
        <w:rPr>
          <w:rFonts w:cstheme="minorHAnsi"/>
        </w:rPr>
      </w:pPr>
      <w:r>
        <w:rPr>
          <w:rFonts w:cstheme="minorHAnsi"/>
        </w:rPr>
        <w:t>Jméno dítěte……………………………………………………….datum narození…………………………………</w:t>
      </w:r>
    </w:p>
    <w:p w:rsidR="008D31DF" w:rsidRDefault="008D31DF">
      <w:pPr>
        <w:rPr>
          <w:rFonts w:cstheme="minorHAnsi"/>
        </w:rPr>
      </w:pPr>
      <w:r>
        <w:rPr>
          <w:rFonts w:cstheme="minorHAnsi"/>
        </w:rPr>
        <w:t>Byl jsem poučen o možnosti odkladu školní docházky. V případě, že budu žádat o odklad povinné školní docházky a správní řízení bude nutno přerušit</w:t>
      </w:r>
      <w:r w:rsidR="0015244F">
        <w:rPr>
          <w:rFonts w:cstheme="minorHAnsi"/>
        </w:rPr>
        <w:t xml:space="preserve"> do doby</w:t>
      </w:r>
      <w:r w:rsidR="00B33576">
        <w:rPr>
          <w:rFonts w:cstheme="minorHAnsi"/>
        </w:rPr>
        <w:t xml:space="preserve"> </w:t>
      </w:r>
      <w:r w:rsidR="0015244F">
        <w:rPr>
          <w:rFonts w:cstheme="minorHAnsi"/>
        </w:rPr>
        <w:t xml:space="preserve"> než získám potřebná doporučující vyjádření a poté ukončit přerušení řízení, vzdávám se ve smyslu §72 zákona č. 500/2004 Sb. o správním řízení v platném znění nároku na doručení písemného vyhotovení usnesení o přerušení řízení a informaci o ukončení  přerušení  řízení.</w:t>
      </w:r>
    </w:p>
    <w:p w:rsidR="00B33576" w:rsidRDefault="00B33576">
      <w:pPr>
        <w:rPr>
          <w:rFonts w:cstheme="minorHAnsi"/>
        </w:rPr>
      </w:pPr>
    </w:p>
    <w:p w:rsidR="0015244F" w:rsidRDefault="0015244F">
      <w:pPr>
        <w:rPr>
          <w:rFonts w:cstheme="minorHAnsi"/>
        </w:rPr>
      </w:pPr>
      <w:r>
        <w:rPr>
          <w:rFonts w:cstheme="minorHAnsi"/>
        </w:rPr>
        <w:t>V……………………………….dne………………………………</w:t>
      </w:r>
    </w:p>
    <w:p w:rsidR="00B33576" w:rsidRDefault="0015244F">
      <w:pPr>
        <w:rPr>
          <w:sz w:val="32"/>
          <w:szCs w:val="32"/>
        </w:rPr>
      </w:pPr>
      <w:r>
        <w:rPr>
          <w:rFonts w:cstheme="minorHAnsi"/>
        </w:rPr>
        <w:t>Podpis žadatele</w:t>
      </w:r>
    </w:p>
    <w:p w:rsidR="00B33576" w:rsidRPr="00B33576" w:rsidRDefault="00B33576" w:rsidP="00B33576">
      <w:pPr>
        <w:rPr>
          <w:sz w:val="32"/>
          <w:szCs w:val="32"/>
        </w:rPr>
      </w:pPr>
    </w:p>
    <w:p w:rsidR="00B33576" w:rsidRDefault="00B33576" w:rsidP="00B33576">
      <w:pPr>
        <w:rPr>
          <w:sz w:val="32"/>
          <w:szCs w:val="32"/>
        </w:rPr>
      </w:pPr>
    </w:p>
    <w:p w:rsidR="0015244F" w:rsidRDefault="00B33576" w:rsidP="00B33576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B33576" w:rsidRPr="00B33576" w:rsidRDefault="00B33576" w:rsidP="00B33576">
      <w:r w:rsidRPr="00B33576">
        <w:t xml:space="preserve">                                    </w:t>
      </w:r>
      <w:r>
        <w:t xml:space="preserve">                                     ( ú</w:t>
      </w:r>
      <w:r w:rsidRPr="00B33576">
        <w:t>daje školy</w:t>
      </w:r>
      <w:r>
        <w:t>)</w:t>
      </w:r>
    </w:p>
    <w:sectPr w:rsidR="00B33576" w:rsidRPr="00B3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45"/>
    <w:rsid w:val="000076BE"/>
    <w:rsid w:val="0015244F"/>
    <w:rsid w:val="008D31DF"/>
    <w:rsid w:val="00A96BEE"/>
    <w:rsid w:val="00AA6F5E"/>
    <w:rsid w:val="00B33576"/>
    <w:rsid w:val="00DD1B23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DC76-BB7D-4E93-B2F8-41613C5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ve\Desktop\z&#225;pisy%2020\Zadost%20o%20prijeti%20do%201.tr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 o prijeti do 1.tr.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faltve</dc:creator>
  <cp:lastModifiedBy>faltve</cp:lastModifiedBy>
  <cp:revision>1</cp:revision>
  <dcterms:created xsi:type="dcterms:W3CDTF">2020-04-06T10:50:00Z</dcterms:created>
  <dcterms:modified xsi:type="dcterms:W3CDTF">2020-04-06T10:51:00Z</dcterms:modified>
</cp:coreProperties>
</file>